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15" w:rsidRDefault="009D3F15" w:rsidP="00487E86">
      <w:pPr>
        <w:spacing w:afterLines="100" w:after="240" w:line="245" w:lineRule="auto"/>
        <w:rPr>
          <w:rFonts w:cs="Arial"/>
        </w:rPr>
      </w:pPr>
      <w:bookmarkStart w:id="0" w:name="_GoBack"/>
      <w:bookmarkEnd w:id="0"/>
    </w:p>
    <w:p w:rsidR="00132212" w:rsidRDefault="00132212" w:rsidP="00487E86">
      <w:pPr>
        <w:spacing w:afterLines="100" w:after="240" w:line="245" w:lineRule="auto"/>
        <w:rPr>
          <w:rFonts w:cs="Arial"/>
        </w:rPr>
      </w:pPr>
    </w:p>
    <w:p w:rsidR="00132212" w:rsidRPr="00D24B1C" w:rsidRDefault="00132212" w:rsidP="00487E86">
      <w:pPr>
        <w:spacing w:afterLines="100" w:after="240" w:line="245" w:lineRule="auto"/>
        <w:rPr>
          <w:rFonts w:cs="Arial"/>
          <w:sz w:val="20"/>
        </w:rPr>
      </w:pPr>
    </w:p>
    <w:p w:rsidR="00132212" w:rsidRPr="00033464" w:rsidRDefault="00132212" w:rsidP="00C0777B">
      <w:pPr>
        <w:rPr>
          <w:rFonts w:cs="Arial"/>
          <w:b/>
          <w:color w:val="FFFFFF" w:themeColor="background1"/>
          <w:sz w:val="32"/>
          <w:szCs w:val="36"/>
        </w:rPr>
      </w:pPr>
    </w:p>
    <w:p w:rsidR="00E47F54" w:rsidRPr="006C4937" w:rsidRDefault="00E47F54" w:rsidP="00C0777B">
      <w:pPr>
        <w:rPr>
          <w:rFonts w:cs="Arial"/>
          <w:b/>
          <w:color w:val="FFFFFF" w:themeColor="background1"/>
          <w:sz w:val="56"/>
          <w:szCs w:val="36"/>
        </w:rPr>
      </w:pPr>
    </w:p>
    <w:p w:rsidR="00132212" w:rsidRDefault="00C0777B" w:rsidP="00C0777B">
      <w:pPr>
        <w:rPr>
          <w:rFonts w:cs="Arial"/>
          <w:b/>
          <w:color w:val="FFFFFF" w:themeColor="background1"/>
          <w:sz w:val="36"/>
          <w:szCs w:val="36"/>
        </w:rPr>
      </w:pPr>
      <w:r>
        <w:rPr>
          <w:rFonts w:cs="Arial"/>
          <w:b/>
          <w:color w:val="FFFFFF" w:themeColor="background1"/>
          <w:sz w:val="36"/>
          <w:szCs w:val="36"/>
        </w:rPr>
        <w:t xml:space="preserve">Antrag auf Leistungsgerechte Vergütung </w:t>
      </w:r>
    </w:p>
    <w:p w:rsidR="00C0777B" w:rsidRDefault="00C0777B" w:rsidP="00C0777B">
      <w:pPr>
        <w:rPr>
          <w:rFonts w:cs="Arial"/>
          <w:b/>
          <w:color w:val="FFFFFF" w:themeColor="background1"/>
          <w:sz w:val="36"/>
          <w:szCs w:val="36"/>
        </w:rPr>
      </w:pPr>
      <w:r>
        <w:rPr>
          <w:rFonts w:cs="Arial"/>
          <w:b/>
          <w:color w:val="FFFFFF" w:themeColor="background1"/>
          <w:sz w:val="36"/>
          <w:szCs w:val="36"/>
        </w:rPr>
        <w:t>(Qualifikationsstufe)</w:t>
      </w:r>
    </w:p>
    <w:p w:rsidR="00033464" w:rsidRDefault="00033464" w:rsidP="00C0777B">
      <w:pPr>
        <w:rPr>
          <w:rFonts w:cs="Arial"/>
          <w:b/>
          <w:color w:val="FFFFFF" w:themeColor="background1"/>
          <w:sz w:val="36"/>
          <w:szCs w:val="36"/>
        </w:rPr>
      </w:pPr>
    </w:p>
    <w:p w:rsidR="00033464" w:rsidRDefault="00033464" w:rsidP="00C0777B">
      <w:pPr>
        <w:rPr>
          <w:rFonts w:cs="Arial"/>
          <w:b/>
          <w:color w:val="FFFFFF" w:themeColor="background1"/>
          <w:sz w:val="36"/>
          <w:szCs w:val="36"/>
        </w:rPr>
      </w:pPr>
    </w:p>
    <w:p w:rsidR="00033464" w:rsidRDefault="00033464" w:rsidP="00D24B1C">
      <w:pPr>
        <w:jc w:val="right"/>
        <w:rPr>
          <w:rFonts w:cs="Arial"/>
          <w:b/>
          <w:color w:val="FFFFFF" w:themeColor="background1"/>
          <w:sz w:val="36"/>
          <w:szCs w:val="36"/>
        </w:rPr>
      </w:pPr>
    </w:p>
    <w:p w:rsidR="00033464" w:rsidRPr="00304193" w:rsidRDefault="00033464" w:rsidP="00C0777B">
      <w:pPr>
        <w:rPr>
          <w:rFonts w:cs="Arial"/>
          <w:b/>
          <w:color w:val="FFFFFF" w:themeColor="background1"/>
          <w:sz w:val="16"/>
          <w:szCs w:val="36"/>
        </w:rPr>
      </w:pPr>
    </w:p>
    <w:p w:rsidR="00EA4C94" w:rsidRPr="0075608D" w:rsidRDefault="006E530A" w:rsidP="00EA4C94">
      <w:pPr>
        <w:spacing w:line="276" w:lineRule="auto"/>
        <w:rPr>
          <w:rFonts w:eastAsiaTheme="minorHAnsi" w:cs="Arial"/>
          <w:b/>
          <w:szCs w:val="22"/>
          <w:lang w:eastAsia="en-US"/>
        </w:rPr>
      </w:pPr>
      <w:r w:rsidRPr="0075608D">
        <w:rPr>
          <w:rFonts w:cs="Arial"/>
          <w:b/>
          <w:szCs w:val="22"/>
        </w:rPr>
        <w:t xml:space="preserve">Beantragung der Leistungsgerechten Vergütung </w:t>
      </w:r>
      <w:r w:rsidR="00455C1E">
        <w:rPr>
          <w:rFonts w:cs="Arial"/>
          <w:b/>
          <w:szCs w:val="22"/>
        </w:rPr>
        <w:t xml:space="preserve">(Qualifikationsstufe) </w:t>
      </w:r>
      <w:r w:rsidRPr="0075608D">
        <w:rPr>
          <w:rFonts w:cs="Arial"/>
          <w:b/>
          <w:szCs w:val="22"/>
        </w:rPr>
        <w:t xml:space="preserve">in der Kindertagespflege gemäß </w:t>
      </w:r>
      <w:r w:rsidR="00EA4C94" w:rsidRPr="0075608D">
        <w:rPr>
          <w:rFonts w:cs="Arial"/>
          <w:b/>
          <w:szCs w:val="22"/>
        </w:rPr>
        <w:t xml:space="preserve">§ 4 Abs. 5 der Satzung </w:t>
      </w:r>
      <w:r w:rsidR="00EA4C94" w:rsidRPr="0075608D">
        <w:rPr>
          <w:rFonts w:eastAsiaTheme="minorHAnsi" w:cs="Arial"/>
          <w:b/>
          <w:szCs w:val="22"/>
          <w:lang w:eastAsia="en-US"/>
        </w:rPr>
        <w:t>über die Betreuung von Kindern in der Kindertagespflege im Landkreis Marburg-Biedenkopf</w:t>
      </w:r>
    </w:p>
    <w:p w:rsidR="00EA4C94" w:rsidRPr="0075608D" w:rsidRDefault="00EA4C94" w:rsidP="00EA4C94">
      <w:pPr>
        <w:spacing w:line="276" w:lineRule="auto"/>
        <w:rPr>
          <w:rFonts w:eastAsiaTheme="minorHAnsi" w:cs="Arial"/>
          <w:szCs w:val="22"/>
          <w:lang w:eastAsia="en-US"/>
        </w:rPr>
      </w:pPr>
    </w:p>
    <w:p w:rsidR="00EA4C94" w:rsidRPr="0075608D" w:rsidRDefault="003A56B8" w:rsidP="00EA4C94">
      <w:pPr>
        <w:spacing w:line="276" w:lineRule="auto"/>
        <w:rPr>
          <w:rFonts w:eastAsiaTheme="minorHAnsi" w:cs="Arial"/>
          <w:b/>
          <w:szCs w:val="22"/>
          <w:lang w:eastAsia="en-US"/>
        </w:rPr>
      </w:pPr>
      <w:r>
        <w:rPr>
          <w:rFonts w:eastAsiaTheme="minorHAnsi" w:cs="Arial"/>
          <w:b/>
          <w:szCs w:val="22"/>
          <w:lang w:eastAsia="en-US"/>
        </w:rPr>
        <w:t>Ich</w:t>
      </w:r>
      <w:r w:rsidR="00EA4C94" w:rsidRPr="0075608D">
        <w:rPr>
          <w:rFonts w:eastAsiaTheme="minorHAnsi" w:cs="Arial"/>
          <w:b/>
          <w:szCs w:val="22"/>
          <w:lang w:eastAsia="en-US"/>
        </w:rPr>
        <w:t xml:space="preserve"> beantrage die Leistungsgerec</w:t>
      </w:r>
      <w:r w:rsidR="00B47756" w:rsidRPr="0075608D">
        <w:rPr>
          <w:rFonts w:eastAsiaTheme="minorHAnsi" w:cs="Arial"/>
          <w:b/>
          <w:szCs w:val="22"/>
          <w:lang w:eastAsia="en-US"/>
        </w:rPr>
        <w:t xml:space="preserve">hte Vergütung </w:t>
      </w:r>
      <w:r w:rsidR="00455C1E">
        <w:rPr>
          <w:rFonts w:cs="Arial"/>
          <w:b/>
          <w:szCs w:val="22"/>
        </w:rPr>
        <w:t xml:space="preserve">(Qualifikationsstufe) </w:t>
      </w:r>
      <w:r w:rsidR="00B47756" w:rsidRPr="0075608D">
        <w:rPr>
          <w:rFonts w:eastAsiaTheme="minorHAnsi" w:cs="Arial"/>
          <w:b/>
          <w:szCs w:val="22"/>
          <w:lang w:eastAsia="en-US"/>
        </w:rPr>
        <w:t xml:space="preserve">aufgrund vorliegender Voraussetzungen </w:t>
      </w:r>
      <w:r w:rsidR="00EA4C94" w:rsidRPr="0075608D">
        <w:rPr>
          <w:rFonts w:eastAsiaTheme="minorHAnsi" w:cs="Arial"/>
          <w:b/>
          <w:szCs w:val="22"/>
          <w:lang w:eastAsia="en-US"/>
        </w:rPr>
        <w:t>(</w:t>
      </w:r>
      <w:r w:rsidR="00132212">
        <w:rPr>
          <w:rFonts w:eastAsiaTheme="minorHAnsi" w:cs="Arial"/>
          <w:b/>
          <w:szCs w:val="22"/>
          <w:lang w:eastAsia="en-US"/>
        </w:rPr>
        <w:t>z</w:t>
      </w:r>
      <w:r w:rsidR="00EA4C94" w:rsidRPr="0075608D">
        <w:rPr>
          <w:rFonts w:eastAsiaTheme="minorHAnsi" w:cs="Arial"/>
          <w:b/>
          <w:szCs w:val="22"/>
          <w:lang w:eastAsia="en-US"/>
        </w:rPr>
        <w:t>utreffendes bitte ankreuzen):</w:t>
      </w:r>
    </w:p>
    <w:p w:rsidR="00EA4C94" w:rsidRPr="0075608D" w:rsidRDefault="00EA4C94" w:rsidP="00EA4C94">
      <w:pPr>
        <w:spacing w:line="276" w:lineRule="auto"/>
        <w:rPr>
          <w:rFonts w:eastAsiaTheme="minorHAnsi" w:cs="Arial"/>
          <w:szCs w:val="22"/>
          <w:lang w:eastAsia="en-US"/>
        </w:rPr>
      </w:pPr>
    </w:p>
    <w:p w:rsidR="00EA4C94" w:rsidRPr="0075608D" w:rsidRDefault="00ED40D2" w:rsidP="00D24B1C">
      <w:pPr>
        <w:tabs>
          <w:tab w:val="left" w:pos="709"/>
        </w:tabs>
        <w:spacing w:line="276" w:lineRule="auto"/>
        <w:rPr>
          <w:rFonts w:eastAsiaTheme="minorHAnsi" w:cs="Arial"/>
          <w:b/>
          <w:szCs w:val="22"/>
          <w:lang w:eastAsia="en-US"/>
        </w:rPr>
      </w:pPr>
      <w:sdt>
        <w:sdtPr>
          <w:rPr>
            <w:rFonts w:eastAsiaTheme="minorHAnsi" w:cs="Arial"/>
            <w:szCs w:val="22"/>
            <w:lang w:eastAsia="en-US"/>
          </w:rPr>
          <w:id w:val="17986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94" w:rsidRPr="0075608D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D24B1C">
        <w:rPr>
          <w:rFonts w:eastAsiaTheme="minorHAnsi" w:cs="Arial"/>
          <w:szCs w:val="22"/>
          <w:lang w:eastAsia="en-US"/>
        </w:rPr>
        <w:tab/>
      </w:r>
      <w:r w:rsidR="00455C1E">
        <w:rPr>
          <w:rFonts w:eastAsiaTheme="minorHAnsi" w:cs="Arial"/>
          <w:szCs w:val="22"/>
          <w:lang w:eastAsia="en-US"/>
        </w:rPr>
        <w:t>I</w:t>
      </w:r>
      <w:r w:rsidR="00EA4C94" w:rsidRPr="0075608D">
        <w:rPr>
          <w:rFonts w:eastAsiaTheme="minorHAnsi" w:cs="Arial"/>
          <w:szCs w:val="22"/>
          <w:lang w:eastAsia="en-US"/>
        </w:rPr>
        <w:t>ch verfüge über eine pädagogische Ausbildung gem. Fachkraftkatalog § 25 HKJGB</w:t>
      </w:r>
      <w:r w:rsidR="00455C1E">
        <w:rPr>
          <w:rFonts w:eastAsiaTheme="minorHAnsi" w:cs="Arial"/>
          <w:szCs w:val="22"/>
          <w:lang w:eastAsia="en-US"/>
        </w:rPr>
        <w:t>.</w:t>
      </w:r>
      <w:r w:rsidR="00132212" w:rsidRPr="0075608D">
        <w:rPr>
          <w:rFonts w:cs="Arial"/>
          <w:b/>
          <w:sz w:val="20"/>
        </w:rPr>
        <w:t>*</w:t>
      </w:r>
    </w:p>
    <w:p w:rsidR="00765906" w:rsidRPr="0075608D" w:rsidRDefault="00765906" w:rsidP="00B47384">
      <w:pPr>
        <w:spacing w:afterLines="40" w:after="96" w:line="245" w:lineRule="auto"/>
        <w:rPr>
          <w:rFonts w:cs="Arial"/>
          <w:szCs w:val="22"/>
        </w:rPr>
      </w:pPr>
    </w:p>
    <w:p w:rsidR="00EA4C94" w:rsidRPr="0075608D" w:rsidRDefault="00ED40D2" w:rsidP="00E47F54">
      <w:pPr>
        <w:tabs>
          <w:tab w:val="left" w:pos="993"/>
          <w:tab w:val="right" w:pos="2835"/>
          <w:tab w:val="left" w:pos="3402"/>
        </w:tabs>
        <w:spacing w:line="276" w:lineRule="auto"/>
        <w:ind w:left="709" w:hanging="709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399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94" w:rsidRPr="0075608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24B1C">
        <w:rPr>
          <w:rFonts w:cs="Arial"/>
          <w:szCs w:val="22"/>
        </w:rPr>
        <w:tab/>
      </w:r>
      <w:r w:rsidR="00455C1E">
        <w:rPr>
          <w:rFonts w:cs="Arial"/>
          <w:szCs w:val="22"/>
        </w:rPr>
        <w:t>I</w:t>
      </w:r>
      <w:r w:rsidR="00EA4C94" w:rsidRPr="0075608D">
        <w:rPr>
          <w:rFonts w:cs="Arial"/>
          <w:szCs w:val="22"/>
        </w:rPr>
        <w:t xml:space="preserve">ch bin seit </w:t>
      </w:r>
      <w:r w:rsidR="00132212">
        <w:rPr>
          <w:rFonts w:cs="Arial"/>
          <w:szCs w:val="22"/>
        </w:rPr>
        <w:t xml:space="preserve">dem </w:t>
      </w:r>
      <w:r w:rsidR="00132212">
        <w:rPr>
          <w:rFonts w:cs="Arial"/>
          <w:szCs w:val="22"/>
          <w:u w:val="single"/>
        </w:rPr>
        <w:tab/>
      </w:r>
      <w:r w:rsidR="00132212">
        <w:rPr>
          <w:rFonts w:cs="Arial"/>
          <w:szCs w:val="22"/>
          <w:u w:val="single"/>
        </w:rPr>
        <w:tab/>
      </w:r>
      <w:r w:rsidR="00132212">
        <w:rPr>
          <w:rFonts w:cs="Arial"/>
          <w:szCs w:val="22"/>
          <w:u w:val="single"/>
        </w:rPr>
        <w:tab/>
      </w:r>
      <w:r w:rsidR="00132212">
        <w:rPr>
          <w:rFonts w:cs="Arial"/>
          <w:szCs w:val="22"/>
          <w:u w:val="single"/>
        </w:rPr>
        <w:tab/>
      </w:r>
      <w:r w:rsidR="00132212" w:rsidRPr="00232CF6">
        <w:rPr>
          <w:rFonts w:cs="Arial"/>
          <w:szCs w:val="22"/>
        </w:rPr>
        <w:t xml:space="preserve"> (</w:t>
      </w:r>
      <w:r w:rsidR="00132212">
        <w:rPr>
          <w:rFonts w:cs="Arial"/>
          <w:szCs w:val="22"/>
        </w:rPr>
        <w:t>Beginn-</w:t>
      </w:r>
      <w:r w:rsidR="00132212" w:rsidRPr="00232CF6">
        <w:rPr>
          <w:rFonts w:cs="Arial"/>
          <w:szCs w:val="22"/>
        </w:rPr>
        <w:t>Datum</w:t>
      </w:r>
      <w:r w:rsidR="00132212">
        <w:rPr>
          <w:rFonts w:cs="Arial"/>
          <w:szCs w:val="22"/>
        </w:rPr>
        <w:t xml:space="preserve"> eintragen, es müssen mindestens acht </w:t>
      </w:r>
      <w:r w:rsidR="00D24B1C">
        <w:rPr>
          <w:rFonts w:cs="Arial"/>
          <w:szCs w:val="22"/>
        </w:rPr>
        <w:t xml:space="preserve">  </w:t>
      </w:r>
      <w:r w:rsidR="00132212">
        <w:rPr>
          <w:rFonts w:cs="Arial"/>
          <w:szCs w:val="22"/>
        </w:rPr>
        <w:t xml:space="preserve">Jahre durchgehend </w:t>
      </w:r>
      <w:r w:rsidR="00EF06A1">
        <w:rPr>
          <w:rFonts w:cs="Arial"/>
          <w:szCs w:val="22"/>
        </w:rPr>
        <w:t>und ohne Unterbrechung</w:t>
      </w:r>
      <w:r w:rsidR="00EA4C94" w:rsidRPr="0075608D">
        <w:rPr>
          <w:rFonts w:cs="Arial"/>
          <w:szCs w:val="22"/>
        </w:rPr>
        <w:t xml:space="preserve"> </w:t>
      </w:r>
      <w:r w:rsidR="00132212">
        <w:rPr>
          <w:rFonts w:cs="Arial"/>
          <w:szCs w:val="22"/>
        </w:rPr>
        <w:t xml:space="preserve">sein) </w:t>
      </w:r>
      <w:r w:rsidR="00EA4C94" w:rsidRPr="0075608D">
        <w:rPr>
          <w:rFonts w:cs="Arial"/>
          <w:szCs w:val="22"/>
        </w:rPr>
        <w:t>als Kindertagespflegeperson tätig</w:t>
      </w:r>
      <w:r w:rsidR="00455C1E">
        <w:rPr>
          <w:rFonts w:cs="Arial"/>
          <w:szCs w:val="22"/>
        </w:rPr>
        <w:t>.</w:t>
      </w:r>
      <w:r w:rsidR="00132212" w:rsidRPr="0075608D">
        <w:rPr>
          <w:rFonts w:cs="Arial"/>
          <w:b/>
          <w:sz w:val="20"/>
        </w:rPr>
        <w:t>*</w:t>
      </w:r>
    </w:p>
    <w:p w:rsidR="00F932FE" w:rsidRPr="00304193" w:rsidRDefault="00F932FE" w:rsidP="00B47384">
      <w:pPr>
        <w:spacing w:afterLines="40" w:after="96" w:line="245" w:lineRule="auto"/>
        <w:rPr>
          <w:rFonts w:cs="Arial"/>
          <w:sz w:val="20"/>
          <w:szCs w:val="22"/>
        </w:rPr>
      </w:pPr>
    </w:p>
    <w:p w:rsidR="00132212" w:rsidRPr="00304193" w:rsidRDefault="00132212" w:rsidP="00B47384">
      <w:pPr>
        <w:spacing w:afterLines="40" w:after="96" w:line="245" w:lineRule="auto"/>
        <w:rPr>
          <w:rFonts w:cs="Arial"/>
          <w:sz w:val="20"/>
          <w:szCs w:val="22"/>
        </w:rPr>
      </w:pPr>
    </w:p>
    <w:p w:rsidR="00B47756" w:rsidRDefault="00B47756" w:rsidP="00B47756">
      <w:pPr>
        <w:spacing w:afterLines="40" w:after="96"/>
        <w:rPr>
          <w:rFonts w:cs="Arial"/>
          <w:szCs w:val="22"/>
        </w:rPr>
      </w:pPr>
      <w:r w:rsidRPr="0075608D">
        <w:rPr>
          <w:rFonts w:cs="Arial"/>
          <w:szCs w:val="22"/>
        </w:rPr>
        <w:t>Name, Vorname:</w:t>
      </w:r>
    </w:p>
    <w:p w:rsidR="00D24B1C" w:rsidRPr="00304193" w:rsidRDefault="00D24B1C" w:rsidP="00B47756">
      <w:pPr>
        <w:spacing w:afterLines="40" w:after="96"/>
        <w:rPr>
          <w:rFonts w:cs="Arial"/>
          <w:sz w:val="16"/>
          <w:szCs w:val="22"/>
        </w:rPr>
      </w:pPr>
    </w:p>
    <w:p w:rsidR="00B47756" w:rsidRPr="0075608D" w:rsidRDefault="00ED40D2" w:rsidP="00B47756">
      <w:pPr>
        <w:spacing w:afterLines="40" w:after="96"/>
        <w:rPr>
          <w:rFonts w:cs="Arial"/>
          <w:szCs w:val="22"/>
        </w:rPr>
      </w:pPr>
      <w:r>
        <w:rPr>
          <w:rFonts w:cs="Arial"/>
          <w:szCs w:val="22"/>
        </w:rPr>
        <w:pict w14:anchorId="3AF39BAA">
          <v:rect id="_x0000_i1025" style="width:0;height:1.5pt" o:hralign="center" o:hrstd="t" o:hr="t" fillcolor="#a0a0a0" stroked="f"/>
        </w:pict>
      </w:r>
    </w:p>
    <w:p w:rsidR="00B47756" w:rsidRPr="0075608D" w:rsidRDefault="00B47756" w:rsidP="00B47384">
      <w:pPr>
        <w:spacing w:afterLines="40" w:after="96" w:line="245" w:lineRule="auto"/>
        <w:rPr>
          <w:rFonts w:cs="Arial"/>
          <w:szCs w:val="22"/>
        </w:rPr>
      </w:pPr>
    </w:p>
    <w:p w:rsidR="00B47756" w:rsidRDefault="00B47756" w:rsidP="00B47384">
      <w:pPr>
        <w:spacing w:afterLines="40" w:after="96" w:line="245" w:lineRule="auto"/>
        <w:rPr>
          <w:rFonts w:cs="Arial"/>
          <w:szCs w:val="22"/>
        </w:rPr>
      </w:pPr>
      <w:r w:rsidRPr="0075608D">
        <w:rPr>
          <w:rFonts w:cs="Arial"/>
          <w:szCs w:val="22"/>
        </w:rPr>
        <w:t>Straße, Hausnummer:</w:t>
      </w:r>
    </w:p>
    <w:p w:rsidR="00D24B1C" w:rsidRPr="00304193" w:rsidRDefault="00D24B1C" w:rsidP="00B47384">
      <w:pPr>
        <w:spacing w:afterLines="40" w:after="96" w:line="245" w:lineRule="auto"/>
        <w:rPr>
          <w:rFonts w:cs="Arial"/>
          <w:sz w:val="16"/>
          <w:szCs w:val="22"/>
        </w:rPr>
      </w:pPr>
    </w:p>
    <w:p w:rsidR="00B47756" w:rsidRPr="0075608D" w:rsidRDefault="00ED40D2" w:rsidP="00B47384">
      <w:pPr>
        <w:spacing w:afterLines="40" w:after="96" w:line="245" w:lineRule="auto"/>
        <w:rPr>
          <w:rFonts w:cs="Arial"/>
          <w:szCs w:val="22"/>
        </w:rPr>
      </w:pPr>
      <w:r>
        <w:rPr>
          <w:rFonts w:cs="Arial"/>
          <w:szCs w:val="22"/>
        </w:rPr>
        <w:pict w14:anchorId="3AB0AB99">
          <v:rect id="_x0000_i1026" style="width:0;height:1.5pt" o:hralign="center" o:hrstd="t" o:hr="t" fillcolor="#a0a0a0" stroked="f"/>
        </w:pict>
      </w:r>
    </w:p>
    <w:p w:rsidR="00B47756" w:rsidRPr="0075608D" w:rsidRDefault="00B47756" w:rsidP="00B47384">
      <w:pPr>
        <w:spacing w:afterLines="40" w:after="96" w:line="245" w:lineRule="auto"/>
        <w:rPr>
          <w:rFonts w:cs="Arial"/>
          <w:szCs w:val="22"/>
        </w:rPr>
      </w:pPr>
    </w:p>
    <w:p w:rsidR="00B47756" w:rsidRDefault="00B47756" w:rsidP="00B47384">
      <w:pPr>
        <w:spacing w:afterLines="40" w:after="96" w:line="245" w:lineRule="auto"/>
        <w:rPr>
          <w:rFonts w:cs="Arial"/>
          <w:szCs w:val="22"/>
        </w:rPr>
      </w:pPr>
      <w:r w:rsidRPr="0075608D">
        <w:rPr>
          <w:rFonts w:cs="Arial"/>
          <w:szCs w:val="22"/>
        </w:rPr>
        <w:t>Postleitzahl, Ort:</w:t>
      </w:r>
    </w:p>
    <w:p w:rsidR="00D24B1C" w:rsidRPr="00304193" w:rsidRDefault="00D24B1C" w:rsidP="00B47384">
      <w:pPr>
        <w:spacing w:afterLines="40" w:after="96" w:line="245" w:lineRule="auto"/>
        <w:rPr>
          <w:rFonts w:cs="Arial"/>
          <w:sz w:val="16"/>
          <w:szCs w:val="22"/>
        </w:rPr>
      </w:pPr>
    </w:p>
    <w:p w:rsidR="00EA4C94" w:rsidRPr="0075608D" w:rsidRDefault="00ED40D2" w:rsidP="00B47384">
      <w:pPr>
        <w:spacing w:afterLines="40" w:after="96" w:line="245" w:lineRule="auto"/>
        <w:rPr>
          <w:rFonts w:cs="Arial"/>
          <w:szCs w:val="22"/>
        </w:rPr>
      </w:pPr>
      <w:r>
        <w:rPr>
          <w:rFonts w:cs="Arial"/>
          <w:szCs w:val="22"/>
        </w:rPr>
        <w:pict w14:anchorId="0A212611">
          <v:rect id="_x0000_i1027" style="width:0;height:1.5pt" o:hralign="center" o:hrstd="t" o:hr="t" fillcolor="#a0a0a0" stroked="f"/>
        </w:pict>
      </w:r>
    </w:p>
    <w:p w:rsidR="00B47756" w:rsidRPr="006C4937" w:rsidRDefault="00B47756" w:rsidP="00B47384">
      <w:pPr>
        <w:spacing w:afterLines="40" w:after="96" w:line="245" w:lineRule="auto"/>
        <w:rPr>
          <w:rFonts w:cs="Arial"/>
          <w:sz w:val="16"/>
          <w:szCs w:val="22"/>
        </w:rPr>
      </w:pPr>
    </w:p>
    <w:p w:rsidR="00B47756" w:rsidRPr="006C4937" w:rsidRDefault="00B47756" w:rsidP="00B47384">
      <w:pPr>
        <w:spacing w:afterLines="40" w:after="96" w:line="245" w:lineRule="auto"/>
        <w:rPr>
          <w:rFonts w:cs="Arial"/>
          <w:sz w:val="16"/>
          <w:szCs w:val="22"/>
        </w:rPr>
      </w:pPr>
    </w:p>
    <w:p w:rsidR="00B47756" w:rsidRPr="0075608D" w:rsidRDefault="00ED40D2" w:rsidP="00B47384">
      <w:pPr>
        <w:spacing w:afterLines="40" w:after="96" w:line="245" w:lineRule="auto"/>
        <w:rPr>
          <w:rFonts w:cs="Arial"/>
          <w:szCs w:val="22"/>
        </w:rPr>
      </w:pPr>
      <w:r>
        <w:rPr>
          <w:rFonts w:cs="Arial"/>
          <w:szCs w:val="22"/>
        </w:rPr>
        <w:pict w14:anchorId="49EAF735">
          <v:rect id="_x0000_i1028" style="width:329.8pt;height:1.5pt" o:hrpct="650" o:hrstd="t" o:hr="t" fillcolor="#a0a0a0" stroked="f"/>
        </w:pict>
      </w:r>
    </w:p>
    <w:p w:rsidR="00E47F54" w:rsidRDefault="00B47756" w:rsidP="00B47384">
      <w:pPr>
        <w:spacing w:afterLines="40" w:after="96" w:line="245" w:lineRule="auto"/>
        <w:rPr>
          <w:rFonts w:cs="Arial"/>
          <w:b/>
          <w:sz w:val="20"/>
        </w:rPr>
      </w:pPr>
      <w:r w:rsidRPr="0075608D">
        <w:rPr>
          <w:rFonts w:cs="Arial"/>
          <w:szCs w:val="22"/>
        </w:rPr>
        <w:t>Datum, Unterschrift der Kindertagespflegeperson</w:t>
      </w:r>
      <w:r w:rsidR="0075608D">
        <w:rPr>
          <w:rFonts w:cs="Arial"/>
          <w:szCs w:val="22"/>
        </w:rPr>
        <w:br/>
      </w:r>
    </w:p>
    <w:p w:rsidR="0075608D" w:rsidRPr="0075608D" w:rsidRDefault="0075608D" w:rsidP="00B47384">
      <w:pPr>
        <w:spacing w:afterLines="40" w:after="96" w:line="245" w:lineRule="auto"/>
        <w:rPr>
          <w:rFonts w:cs="Arial"/>
          <w:b/>
          <w:sz w:val="20"/>
        </w:rPr>
      </w:pPr>
      <w:r w:rsidRPr="0075608D">
        <w:rPr>
          <w:rFonts w:cs="Arial"/>
          <w:b/>
          <w:sz w:val="20"/>
        </w:rPr>
        <w:t xml:space="preserve">* </w:t>
      </w:r>
      <w:r w:rsidR="00E47F54">
        <w:rPr>
          <w:rFonts w:cs="Arial"/>
          <w:b/>
          <w:sz w:val="20"/>
        </w:rPr>
        <w:t>E</w:t>
      </w:r>
      <w:r w:rsidRPr="0075608D">
        <w:rPr>
          <w:rFonts w:cs="Arial"/>
          <w:b/>
          <w:sz w:val="20"/>
        </w:rPr>
        <w:t xml:space="preserve">ntsprechende aussagekräftige Nachweise sind dem Antrag </w:t>
      </w:r>
      <w:r>
        <w:rPr>
          <w:rFonts w:cs="Arial"/>
          <w:b/>
          <w:sz w:val="20"/>
        </w:rPr>
        <w:t>beizufügen</w:t>
      </w:r>
      <w:r w:rsidR="00E47F54">
        <w:rPr>
          <w:rFonts w:cs="Arial"/>
          <w:b/>
          <w:sz w:val="20"/>
        </w:rPr>
        <w:t xml:space="preserve"> (Anerkennung, Zeugnis, o. ä.).</w:t>
      </w:r>
    </w:p>
    <w:sectPr w:rsidR="0075608D" w:rsidRPr="0075608D" w:rsidSect="00E47F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76" w:right="851" w:bottom="709" w:left="907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9D" w:rsidRDefault="0000319D" w:rsidP="0073007C">
      <w:r>
        <w:separator/>
      </w:r>
    </w:p>
  </w:endnote>
  <w:endnote w:type="continuationSeparator" w:id="0">
    <w:p w:rsidR="0000319D" w:rsidRDefault="0000319D" w:rsidP="007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ira Sans Book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F3" w:rsidRDefault="001926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94" w:rsidRPr="00AE364F" w:rsidRDefault="00EA4C94" w:rsidP="00AE364F">
    <w:pPr>
      <w:pStyle w:val="Fuzeile"/>
      <w:pBdr>
        <w:top w:val="single" w:sz="4" w:space="1" w:color="0070C0"/>
      </w:pBdr>
      <w:jc w:val="right"/>
      <w:rPr>
        <w:rFonts w:ascii="Arial" w:hAnsi="Arial" w:cs="Arial"/>
        <w:sz w:val="18"/>
        <w:szCs w:val="18"/>
      </w:rPr>
    </w:pPr>
    <w:r w:rsidRPr="00AE364F">
      <w:rPr>
        <w:rFonts w:ascii="Arial" w:hAnsi="Arial" w:cs="Arial"/>
        <w:sz w:val="18"/>
        <w:szCs w:val="18"/>
      </w:rPr>
      <w:t xml:space="preserve">Seite </w:t>
    </w:r>
    <w:r w:rsidRPr="00AE364F">
      <w:rPr>
        <w:rFonts w:ascii="Arial" w:hAnsi="Arial" w:cs="Arial"/>
        <w:sz w:val="18"/>
        <w:szCs w:val="18"/>
      </w:rPr>
      <w:fldChar w:fldCharType="begin"/>
    </w:r>
    <w:r w:rsidRPr="00AE364F">
      <w:rPr>
        <w:rFonts w:ascii="Arial" w:hAnsi="Arial" w:cs="Arial"/>
        <w:sz w:val="18"/>
        <w:szCs w:val="18"/>
      </w:rPr>
      <w:instrText xml:space="preserve"> PAGE   \* MERGEFORMAT </w:instrText>
    </w:r>
    <w:r w:rsidRPr="00AE364F">
      <w:rPr>
        <w:rFonts w:ascii="Arial" w:hAnsi="Arial" w:cs="Arial"/>
        <w:sz w:val="18"/>
        <w:szCs w:val="18"/>
      </w:rPr>
      <w:fldChar w:fldCharType="separate"/>
    </w:r>
    <w:r w:rsidR="006C4937">
      <w:rPr>
        <w:rFonts w:ascii="Arial" w:hAnsi="Arial" w:cs="Arial"/>
        <w:noProof/>
        <w:sz w:val="18"/>
        <w:szCs w:val="18"/>
      </w:rPr>
      <w:t>2</w:t>
    </w:r>
    <w:r w:rsidRPr="00AE364F">
      <w:rPr>
        <w:rFonts w:ascii="Arial" w:hAnsi="Arial" w:cs="Arial"/>
        <w:sz w:val="18"/>
        <w:szCs w:val="18"/>
      </w:rPr>
      <w:fldChar w:fldCharType="end"/>
    </w:r>
    <w:r w:rsidRPr="00AE364F">
      <w:rPr>
        <w:rFonts w:ascii="Arial" w:hAnsi="Arial" w:cs="Arial"/>
        <w:sz w:val="18"/>
        <w:szCs w:val="18"/>
      </w:rPr>
      <w:t xml:space="preserve"> von </w:t>
    </w:r>
    <w:r w:rsidRPr="00AE364F">
      <w:rPr>
        <w:rFonts w:ascii="Arial" w:hAnsi="Arial" w:cs="Arial"/>
        <w:sz w:val="18"/>
        <w:szCs w:val="18"/>
      </w:rPr>
      <w:fldChar w:fldCharType="begin"/>
    </w:r>
    <w:r w:rsidRPr="00AE364F">
      <w:rPr>
        <w:rFonts w:ascii="Arial" w:hAnsi="Arial" w:cs="Arial"/>
        <w:sz w:val="18"/>
        <w:szCs w:val="18"/>
      </w:rPr>
      <w:instrText xml:space="preserve"> NUMPAGES  \* Arabic  \* MERGEFORMAT </w:instrText>
    </w:r>
    <w:r w:rsidRPr="00AE364F">
      <w:rPr>
        <w:rFonts w:ascii="Arial" w:hAnsi="Arial" w:cs="Arial"/>
        <w:sz w:val="18"/>
        <w:szCs w:val="18"/>
      </w:rPr>
      <w:fldChar w:fldCharType="separate"/>
    </w:r>
    <w:r w:rsidR="003A56B8">
      <w:rPr>
        <w:rFonts w:ascii="Arial" w:hAnsi="Arial" w:cs="Arial"/>
        <w:noProof/>
        <w:sz w:val="18"/>
        <w:szCs w:val="18"/>
      </w:rPr>
      <w:t>1</w:t>
    </w:r>
    <w:r w:rsidRPr="00AE364F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F3" w:rsidRDefault="001926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9D" w:rsidRDefault="0000319D" w:rsidP="0073007C">
      <w:r>
        <w:separator/>
      </w:r>
    </w:p>
  </w:footnote>
  <w:footnote w:type="continuationSeparator" w:id="0">
    <w:p w:rsidR="0000319D" w:rsidRDefault="0000319D" w:rsidP="0073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F3" w:rsidRDefault="001926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F3" w:rsidRDefault="001926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94" w:rsidRPr="005E324A" w:rsidRDefault="00EA4C94">
    <w:pPr>
      <w:pStyle w:val="Kopfzeile"/>
      <w:rPr>
        <w:b/>
      </w:rPr>
    </w:pPr>
    <w:r w:rsidRPr="005E324A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22A10312" wp14:editId="22A10313">
          <wp:simplePos x="0" y="0"/>
          <wp:positionH relativeFrom="margin">
            <wp:posOffset>-654325</wp:posOffset>
          </wp:positionH>
          <wp:positionV relativeFrom="paragraph">
            <wp:posOffset>-570865</wp:posOffset>
          </wp:positionV>
          <wp:extent cx="7559040" cy="10692004"/>
          <wp:effectExtent l="0" t="0" r="381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N_A4_Merkblat_Hintergrund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218">
      <w:rPr>
        <w:b/>
      </w:rPr>
      <w:t>Anlage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F3A"/>
    <w:multiLevelType w:val="hybridMultilevel"/>
    <w:tmpl w:val="37CAD052"/>
    <w:lvl w:ilvl="0" w:tplc="7CDA2BF0">
      <w:start w:val="1"/>
      <w:numFmt w:val="bullet"/>
      <w:pStyle w:val="BFListeein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0042"/>
    <w:multiLevelType w:val="hybridMultilevel"/>
    <w:tmpl w:val="235CD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DvSfmIy7WQLrpjhGY7uTXfnNs5dJ/s1T3p8w6JYP8TaD5cOMbVm9CzI4DR/uon3JOE/jmDIQHYyFHJEhhrCA==" w:salt="M3Cua1kvxIj7k/A935gmW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C"/>
    <w:rsid w:val="0000319D"/>
    <w:rsid w:val="00033464"/>
    <w:rsid w:val="000865A9"/>
    <w:rsid w:val="00094447"/>
    <w:rsid w:val="000E6F0E"/>
    <w:rsid w:val="0010004E"/>
    <w:rsid w:val="00132212"/>
    <w:rsid w:val="001926F3"/>
    <w:rsid w:val="0019680B"/>
    <w:rsid w:val="001E7FC9"/>
    <w:rsid w:val="001F39C3"/>
    <w:rsid w:val="00232CF6"/>
    <w:rsid w:val="002A5643"/>
    <w:rsid w:val="00304193"/>
    <w:rsid w:val="0030771E"/>
    <w:rsid w:val="003169C2"/>
    <w:rsid w:val="00321AA1"/>
    <w:rsid w:val="003A56B8"/>
    <w:rsid w:val="00455C1E"/>
    <w:rsid w:val="00487E86"/>
    <w:rsid w:val="00496FB2"/>
    <w:rsid w:val="004D3DFD"/>
    <w:rsid w:val="00525B46"/>
    <w:rsid w:val="005448AA"/>
    <w:rsid w:val="005E324A"/>
    <w:rsid w:val="006054FE"/>
    <w:rsid w:val="00616813"/>
    <w:rsid w:val="0066395E"/>
    <w:rsid w:val="00665759"/>
    <w:rsid w:val="006C4318"/>
    <w:rsid w:val="006C4937"/>
    <w:rsid w:val="006C507E"/>
    <w:rsid w:val="006E530A"/>
    <w:rsid w:val="0071119A"/>
    <w:rsid w:val="00723E70"/>
    <w:rsid w:val="0073007C"/>
    <w:rsid w:val="0075608D"/>
    <w:rsid w:val="00765906"/>
    <w:rsid w:val="007859FE"/>
    <w:rsid w:val="007A4CDA"/>
    <w:rsid w:val="007D03A2"/>
    <w:rsid w:val="00804903"/>
    <w:rsid w:val="00850E0A"/>
    <w:rsid w:val="008A0B63"/>
    <w:rsid w:val="008B11AF"/>
    <w:rsid w:val="008F4AD9"/>
    <w:rsid w:val="00905370"/>
    <w:rsid w:val="00915FF9"/>
    <w:rsid w:val="00925694"/>
    <w:rsid w:val="009C7FA6"/>
    <w:rsid w:val="009D3F15"/>
    <w:rsid w:val="00A24690"/>
    <w:rsid w:val="00AE364F"/>
    <w:rsid w:val="00B15482"/>
    <w:rsid w:val="00B47384"/>
    <w:rsid w:val="00B47756"/>
    <w:rsid w:val="00B96BA2"/>
    <w:rsid w:val="00BC2016"/>
    <w:rsid w:val="00C0777B"/>
    <w:rsid w:val="00C54A34"/>
    <w:rsid w:val="00C967E2"/>
    <w:rsid w:val="00D24B1C"/>
    <w:rsid w:val="00D26F88"/>
    <w:rsid w:val="00D34B7B"/>
    <w:rsid w:val="00D451DF"/>
    <w:rsid w:val="00D61996"/>
    <w:rsid w:val="00D66AD2"/>
    <w:rsid w:val="00D721D1"/>
    <w:rsid w:val="00D806C6"/>
    <w:rsid w:val="00DC2F64"/>
    <w:rsid w:val="00E253BB"/>
    <w:rsid w:val="00E47F54"/>
    <w:rsid w:val="00EA4C94"/>
    <w:rsid w:val="00ED40D2"/>
    <w:rsid w:val="00ED7218"/>
    <w:rsid w:val="00EF06A1"/>
    <w:rsid w:val="00F42CB4"/>
    <w:rsid w:val="00F76C90"/>
    <w:rsid w:val="00F932FE"/>
    <w:rsid w:val="00F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3EA8624-2534-4EC9-90E1-08F4D21B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1D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548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-PDFberschrift1">
    <w:name w:val="BF-PDF Überschrift 1"/>
    <w:basedOn w:val="berschrift1"/>
    <w:qFormat/>
    <w:rsid w:val="00B15482"/>
    <w:pPr>
      <w:spacing w:after="400" w:line="245" w:lineRule="auto"/>
    </w:pPr>
    <w:rPr>
      <w:rFonts w:ascii="Fira Sans Light" w:hAnsi="Fira Sans Light"/>
      <w:color w:val="2D61B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5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FStandardKeinLeerraum">
    <w:name w:val="BF Standard Kein Leerraum"/>
    <w:basedOn w:val="KeinLeerraum"/>
    <w:next w:val="KeinLeerraum"/>
    <w:qFormat/>
    <w:rsid w:val="00B15482"/>
    <w:pPr>
      <w:spacing w:line="245" w:lineRule="auto"/>
    </w:pPr>
    <w:rPr>
      <w:rFonts w:ascii="Fira Sans Light" w:hAnsi="Fira Sans Light"/>
    </w:rPr>
  </w:style>
  <w:style w:type="paragraph" w:styleId="KeinLeerraum">
    <w:name w:val="No Spacing"/>
    <w:uiPriority w:val="1"/>
    <w:qFormat/>
    <w:rsid w:val="00B15482"/>
    <w:pPr>
      <w:spacing w:after="0" w:line="240" w:lineRule="auto"/>
    </w:pPr>
  </w:style>
  <w:style w:type="paragraph" w:customStyle="1" w:styleId="Zwischentitel">
    <w:name w:val="Zwischentitel"/>
    <w:basedOn w:val="Untertitel"/>
    <w:qFormat/>
    <w:rsid w:val="00B15482"/>
    <w:rPr>
      <w:rFonts w:ascii="Fira Sans Book" w:hAnsi="Fira Sans Book"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548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5482"/>
    <w:rPr>
      <w:rFonts w:eastAsiaTheme="minorEastAsia"/>
      <w:color w:val="5A5A5A" w:themeColor="text1" w:themeTint="A5"/>
      <w:spacing w:val="15"/>
    </w:rPr>
  </w:style>
  <w:style w:type="paragraph" w:customStyle="1" w:styleId="BFListeeinf">
    <w:name w:val="BF Liste einf"/>
    <w:basedOn w:val="Listenabsatz"/>
    <w:next w:val="Listenabsatz"/>
    <w:qFormat/>
    <w:rsid w:val="00B15482"/>
    <w:pPr>
      <w:numPr>
        <w:numId w:val="1"/>
      </w:numPr>
      <w:spacing w:line="245" w:lineRule="auto"/>
    </w:pPr>
    <w:rPr>
      <w:rFonts w:ascii="Fira Sans Book" w:hAnsi="Fira Sans Book"/>
      <w:sz w:val="18"/>
      <w:szCs w:val="18"/>
    </w:rPr>
  </w:style>
  <w:style w:type="paragraph" w:styleId="Listenabsatz">
    <w:name w:val="List Paragraph"/>
    <w:basedOn w:val="Standard"/>
    <w:uiPriority w:val="34"/>
    <w:qFormat/>
    <w:rsid w:val="00B154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30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3007C"/>
  </w:style>
  <w:style w:type="paragraph" w:styleId="Fuzeile">
    <w:name w:val="footer"/>
    <w:basedOn w:val="Standard"/>
    <w:link w:val="FuzeileZchn"/>
    <w:uiPriority w:val="99"/>
    <w:unhideWhenUsed/>
    <w:rsid w:val="00730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3007C"/>
  </w:style>
  <w:style w:type="character" w:styleId="Platzhaltertext">
    <w:name w:val="Placeholder Text"/>
    <w:basedOn w:val="Absatz-Standardschriftart"/>
    <w:uiPriority w:val="99"/>
    <w:semiHidden/>
    <w:rsid w:val="00D66AD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6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694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6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6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6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6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69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8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 xmlns="d5fb8d20-6dc4-4383-b63c-6e36964c6a4c">10</A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7783694C304448BB4FCAC9F7628EA" ma:contentTypeVersion="3" ma:contentTypeDescription="Ein neues Dokument erstellen." ma:contentTypeScope="" ma:versionID="c0eba371d5479db395638a72131933a9">
  <xsd:schema xmlns:xsd="http://www.w3.org/2001/XMLSchema" xmlns:xs="http://www.w3.org/2001/XMLSchema" xmlns:p="http://schemas.microsoft.com/office/2006/metadata/properties" xmlns:ns2="d5fb8d20-6dc4-4383-b63c-6e36964c6a4c" xmlns:ns3="7f5cc623-1abc-4ade-a4a9-1525bfb674b7" targetNamespace="http://schemas.microsoft.com/office/2006/metadata/properties" ma:root="true" ma:fieldsID="10799c1ca71b93d8022fab302abe585f" ns2:_="" ns3:_="">
    <xsd:import namespace="d5fb8d20-6dc4-4383-b63c-6e36964c6a4c"/>
    <xsd:import namespace="7f5cc623-1abc-4ade-a4a9-1525bfb674b7"/>
    <xsd:element name="properties">
      <xsd:complexType>
        <xsd:sequence>
          <xsd:element name="documentManagement">
            <xsd:complexType>
              <xsd:all>
                <xsd:element ref="ns2:Art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8d20-6dc4-4383-b63c-6e36964c6a4c" elementFormDefault="qualified">
    <xsd:import namespace="http://schemas.microsoft.com/office/2006/documentManagement/types"/>
    <xsd:import namespace="http://schemas.microsoft.com/office/infopath/2007/PartnerControls"/>
    <xsd:element name="Art" ma:index="8" ma:displayName="Art" ma:list="{b6646f87-f300-470d-9bb1-b6b337c5c8cd}" ma:internalName="Art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c623-1abc-4ade-a4a9-1525bfb6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646B-7DFF-41AF-A196-678ECBDC0330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d5fb8d20-6dc4-4383-b63c-6e36964c6a4c"/>
    <ds:schemaRef ds:uri="7f5cc623-1abc-4ade-a4a9-1525bfb674b7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6D9E46-6F2A-4ADC-AA1B-FFF53008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b8d20-6dc4-4383-b63c-6e36964c6a4c"/>
    <ds:schemaRef ds:uri="7f5cc623-1abc-4ade-a4a9-1525bfb6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F7A31-54DA-4503-91B6-C06714771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1DB9C-B938-48D3-9721-3829E42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7849AF2C.dotm</Template>
  <TotalTime>0</TotalTime>
  <Pages>1</Pages>
  <Words>121</Words>
  <Characters>767</Characters>
  <Application>Microsoft Office Word</Application>
  <DocSecurity>12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des Landkreises Marburg-Biedenkopf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Strube, Carmen</dc:creator>
  <cp:keywords/>
  <dc:description/>
  <cp:lastModifiedBy>Rauch, Larissa</cp:lastModifiedBy>
  <cp:revision>2</cp:revision>
  <cp:lastPrinted>2021-09-22T11:21:00Z</cp:lastPrinted>
  <dcterms:created xsi:type="dcterms:W3CDTF">2022-09-08T09:10:00Z</dcterms:created>
  <dcterms:modified xsi:type="dcterms:W3CDTF">2022-09-08T09:10:00Z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0x010100E927783694C304448BB4FCAC9F7628EA</vt:lpwstr>
  </property>
</Properties>
</file>